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582"/>
        <w:gridCol w:w="62"/>
        <w:gridCol w:w="851"/>
        <w:gridCol w:w="142"/>
        <w:gridCol w:w="283"/>
        <w:gridCol w:w="153"/>
        <w:gridCol w:w="307"/>
        <w:gridCol w:w="249"/>
        <w:gridCol w:w="425"/>
        <w:gridCol w:w="1134"/>
        <w:gridCol w:w="1383"/>
      </w:tblGrid>
      <w:tr w:rsidR="000A45B1" w:rsidRPr="00AF19ED" w:rsidTr="00AF19ED">
        <w:tc>
          <w:tcPr>
            <w:tcW w:w="4644" w:type="dxa"/>
            <w:gridSpan w:val="2"/>
          </w:tcPr>
          <w:p w:rsidR="000A45B1" w:rsidRPr="00AF19ED" w:rsidRDefault="000A45B1" w:rsidP="00AF19ED">
            <w:pPr>
              <w:spacing w:after="0" w:line="240" w:lineRule="auto"/>
            </w:pPr>
          </w:p>
        </w:tc>
        <w:tc>
          <w:tcPr>
            <w:tcW w:w="4927" w:type="dxa"/>
            <w:gridSpan w:val="9"/>
          </w:tcPr>
          <w:p w:rsidR="000A45B1" w:rsidRPr="00AF19ED" w:rsidRDefault="000A45B1" w:rsidP="00AF19ED">
            <w:pPr>
              <w:spacing w:after="0" w:line="240" w:lineRule="auto"/>
            </w:pPr>
            <w:r w:rsidRPr="00AF19ED">
              <w:t>Председателю</w:t>
            </w:r>
          </w:p>
          <w:p w:rsidR="000A45B1" w:rsidRPr="00AF19ED" w:rsidRDefault="000A45B1" w:rsidP="00AF19ED">
            <w:pPr>
              <w:spacing w:after="0" w:line="240" w:lineRule="auto"/>
            </w:pPr>
            <w:r w:rsidRPr="00AF19ED">
              <w:t>Общественного Объединения</w:t>
            </w:r>
          </w:p>
          <w:p w:rsidR="000A45B1" w:rsidRPr="00AF19ED" w:rsidRDefault="000A45B1" w:rsidP="00AF19ED">
            <w:pPr>
              <w:spacing w:after="0" w:line="360" w:lineRule="auto"/>
            </w:pPr>
            <w:r>
              <w:t>«Белорусская парапланерная ф</w:t>
            </w:r>
            <w:r w:rsidRPr="00AF19ED">
              <w:t>едерация»</w:t>
            </w:r>
          </w:p>
          <w:p w:rsidR="000A45B1" w:rsidRPr="00AF19ED" w:rsidRDefault="000A45B1" w:rsidP="00AF19ED">
            <w:pPr>
              <w:spacing w:after="0" w:line="240" w:lineRule="auto"/>
            </w:pPr>
            <w:r w:rsidRPr="00AF19ED">
              <w:t>Маршалкович С.Н.</w:t>
            </w:r>
          </w:p>
        </w:tc>
      </w:tr>
      <w:tr w:rsidR="000A45B1" w:rsidRPr="00AF19ED" w:rsidTr="00AF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  <w:p w:rsidR="000A45B1" w:rsidRPr="00AF19ED" w:rsidRDefault="000A45B1" w:rsidP="00AF19ED">
            <w:pPr>
              <w:spacing w:after="0" w:line="360" w:lineRule="auto"/>
            </w:pPr>
            <w:r w:rsidRPr="00AF19ED">
              <w:t>Ф.И.О.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softHyphen/>
            </w:r>
          </w:p>
        </w:tc>
      </w:tr>
      <w:tr w:rsidR="000A45B1" w:rsidRPr="00AF19ED" w:rsidTr="00AF19ED">
        <w:tc>
          <w:tcPr>
            <w:tcW w:w="4644" w:type="dxa"/>
            <w:gridSpan w:val="2"/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1736" w:type="dxa"/>
            <w:gridSpan w:val="5"/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t>Дата рождения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c>
          <w:tcPr>
            <w:tcW w:w="4644" w:type="dxa"/>
            <w:gridSpan w:val="2"/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1429" w:type="dxa"/>
            <w:gridSpan w:val="4"/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t>Гражданство</w:t>
            </w:r>
          </w:p>
        </w:tc>
        <w:tc>
          <w:tcPr>
            <w:tcW w:w="3498" w:type="dxa"/>
            <w:gridSpan w:val="5"/>
            <w:tcBorders>
              <w:bottom w:val="single" w:sz="4" w:space="0" w:color="auto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c>
          <w:tcPr>
            <w:tcW w:w="4644" w:type="dxa"/>
            <w:gridSpan w:val="2"/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993" w:type="dxa"/>
            <w:gridSpan w:val="2"/>
          </w:tcPr>
          <w:p w:rsidR="000A45B1" w:rsidRPr="00AF19ED" w:rsidRDefault="000A45B1" w:rsidP="00AF19ED">
            <w:pPr>
              <w:spacing w:after="0" w:line="360" w:lineRule="auto"/>
              <w:rPr>
                <w:b/>
              </w:rPr>
            </w:pPr>
            <w:r w:rsidRPr="00AF19ED">
              <w:t xml:space="preserve">Паспорт         </w:t>
            </w:r>
          </w:p>
        </w:tc>
        <w:tc>
          <w:tcPr>
            <w:tcW w:w="3934" w:type="dxa"/>
            <w:gridSpan w:val="7"/>
            <w:tcBorders>
              <w:bottom w:val="single" w:sz="4" w:space="0" w:color="auto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t>Кем и когда выдан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2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t>Адрес местожительства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4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t>Телефоны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c>
          <w:tcPr>
            <w:tcW w:w="4644" w:type="dxa"/>
            <w:gridSpan w:val="2"/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851" w:type="dxa"/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rPr>
                <w:lang w:val="en-US"/>
              </w:rPr>
              <w:t>E-mail</w:t>
            </w:r>
          </w:p>
        </w:tc>
        <w:tc>
          <w:tcPr>
            <w:tcW w:w="4076" w:type="dxa"/>
            <w:gridSpan w:val="8"/>
            <w:tcBorders>
              <w:bottom w:val="single" w:sz="4" w:space="0" w:color="auto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  <w:r w:rsidRPr="00AF19ED">
              <w:t>Место работы (учебы) и должность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  <w:tr w:rsidR="000A45B1" w:rsidRPr="00AF19ED" w:rsidTr="00AF1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B1" w:rsidRPr="00AF19ED" w:rsidRDefault="000A45B1" w:rsidP="00AF19ED">
            <w:pPr>
              <w:spacing w:after="0" w:line="360" w:lineRule="auto"/>
            </w:pPr>
          </w:p>
        </w:tc>
      </w:tr>
    </w:tbl>
    <w:p w:rsidR="000A45B1" w:rsidRDefault="000A45B1"/>
    <w:p w:rsidR="000A45B1" w:rsidRDefault="000A45B1"/>
    <w:p w:rsidR="000A45B1" w:rsidRDefault="000A45B1" w:rsidP="00BC376C">
      <w:pPr>
        <w:jc w:val="center"/>
      </w:pPr>
      <w:r>
        <w:t>ЗАЯВЛЕНИЕ</w:t>
      </w:r>
    </w:p>
    <w:p w:rsidR="000A45B1" w:rsidRDefault="000A45B1" w:rsidP="00BC376C">
      <w:pPr>
        <w:jc w:val="center"/>
      </w:pPr>
    </w:p>
    <w:p w:rsidR="000A45B1" w:rsidRDefault="000A45B1" w:rsidP="00586389">
      <w:r>
        <w:tab/>
        <w:t>Прошу принять меня в члены Общественного  Объединения «Белорусская парапланерная федерация».</w:t>
      </w:r>
    </w:p>
    <w:p w:rsidR="000A45B1" w:rsidRDefault="000A45B1" w:rsidP="00BC376C">
      <w:pPr>
        <w:jc w:val="both"/>
      </w:pPr>
      <w:r>
        <w:tab/>
        <w:t>С Уставом Федерации ознакомлен (а).</w:t>
      </w:r>
    </w:p>
    <w:p w:rsidR="000A45B1" w:rsidRDefault="000A45B1" w:rsidP="00BC376C">
      <w:pPr>
        <w:jc w:val="both"/>
      </w:pPr>
      <w:r>
        <w:tab/>
        <w:t>Обязуюсь соблюдать Устав, принимать активное участие в работе, своевременно уплачивать членские взносы и выполнять решения руководящих органов Общественного Объединения «Белорусская парапланерная федерация».</w:t>
      </w:r>
    </w:p>
    <w:p w:rsidR="000A45B1" w:rsidRDefault="000A45B1" w:rsidP="003E75F2">
      <w:pPr>
        <w:jc w:val="both"/>
      </w:pPr>
      <w:r>
        <w:tab/>
      </w:r>
    </w:p>
    <w:p w:rsidR="000A45B1" w:rsidRDefault="000A45B1" w:rsidP="00BC376C">
      <w:pPr>
        <w:jc w:val="both"/>
      </w:pPr>
    </w:p>
    <w:p w:rsidR="000A45B1" w:rsidRDefault="000A45B1" w:rsidP="00BC376C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 w:rsidRPr="00586389">
        <w:rPr>
          <w:sz w:val="18"/>
          <w:szCs w:val="18"/>
        </w:rPr>
        <w:t>дата</w:t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  <w:t>подпись</w:t>
      </w:r>
    </w:p>
    <w:p w:rsidR="000A45B1" w:rsidRDefault="000A45B1" w:rsidP="00BC376C">
      <w:pPr>
        <w:jc w:val="both"/>
      </w:pPr>
    </w:p>
    <w:sectPr w:rsidR="000A45B1" w:rsidSect="001D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83"/>
    <w:rsid w:val="00000742"/>
    <w:rsid w:val="00095C7A"/>
    <w:rsid w:val="000A45B1"/>
    <w:rsid w:val="0014154E"/>
    <w:rsid w:val="001D0E8E"/>
    <w:rsid w:val="002C53C0"/>
    <w:rsid w:val="0033518E"/>
    <w:rsid w:val="003E75F2"/>
    <w:rsid w:val="00460CF0"/>
    <w:rsid w:val="00541A72"/>
    <w:rsid w:val="005719FC"/>
    <w:rsid w:val="00586389"/>
    <w:rsid w:val="005F7D83"/>
    <w:rsid w:val="00602996"/>
    <w:rsid w:val="008339FB"/>
    <w:rsid w:val="009448D3"/>
    <w:rsid w:val="00AF19ED"/>
    <w:rsid w:val="00BC376C"/>
    <w:rsid w:val="00C00037"/>
    <w:rsid w:val="00C95B26"/>
    <w:rsid w:val="00CD414B"/>
    <w:rsid w:val="00D03CE6"/>
    <w:rsid w:val="00D925EB"/>
    <w:rsid w:val="00DE6F02"/>
    <w:rsid w:val="00DF6C4A"/>
    <w:rsid w:val="00E212F4"/>
    <w:rsid w:val="00E41016"/>
    <w:rsid w:val="00E7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D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105</Words>
  <Characters>601</Characters>
  <Application>Microsoft Office Outlook</Application>
  <DocSecurity>0</DocSecurity>
  <Lines>0</Lines>
  <Paragraphs>0</Paragraphs>
  <ScaleCrop>false</ScaleCrop>
  <Company>TopHits.ws™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ComrAde</cp:lastModifiedBy>
  <cp:revision>8</cp:revision>
  <dcterms:created xsi:type="dcterms:W3CDTF">2013-02-11T10:48:00Z</dcterms:created>
  <dcterms:modified xsi:type="dcterms:W3CDTF">2013-10-17T10:14:00Z</dcterms:modified>
</cp:coreProperties>
</file>